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99AB" w14:textId="11B3165E" w:rsidR="009C4C5D" w:rsidRPr="00E417B8" w:rsidRDefault="009C4C5D" w:rsidP="009C4C5D">
      <w:pPr>
        <w:overflowPunct w:val="0"/>
        <w:autoSpaceDE w:val="0"/>
        <w:autoSpaceDN w:val="0"/>
        <w:adjustRightInd w:val="0"/>
        <w:spacing w:before="240"/>
        <w:ind w:firstLine="0"/>
        <w:rPr>
          <w:b/>
        </w:rPr>
      </w:pPr>
    </w:p>
    <w:p w14:paraId="7944232D" w14:textId="76277F3F" w:rsidR="009C4C5D" w:rsidRDefault="009C4C5D" w:rsidP="009C4C5D">
      <w:pPr>
        <w:spacing w:line="360" w:lineRule="auto"/>
        <w:ind w:firstLine="0"/>
        <w:rPr>
          <w:szCs w:val="24"/>
        </w:rPr>
      </w:pPr>
    </w:p>
    <w:sdt>
      <w:sdtPr>
        <w:rPr>
          <w:b/>
        </w:rPr>
        <w:alias w:val="Title"/>
        <w:tag w:val=""/>
        <w:id w:val="919370084"/>
        <w:placeholder>
          <w:docPart w:val="CF59A7BC5ACE4112AFA087B3B0E0EC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A87649B" w14:textId="77777777" w:rsidR="00CB0E54" w:rsidRPr="00E417B8" w:rsidRDefault="00CB0E54" w:rsidP="00F667EE">
          <w:pPr>
            <w:overflowPunct w:val="0"/>
            <w:autoSpaceDE w:val="0"/>
            <w:autoSpaceDN w:val="0"/>
            <w:adjustRightInd w:val="0"/>
            <w:spacing w:before="240"/>
            <w:ind w:firstLine="0"/>
            <w:jc w:val="both"/>
            <w:rPr>
              <w:b/>
            </w:rPr>
          </w:pPr>
          <w:r w:rsidRPr="00C57957">
            <w:rPr>
              <w:b/>
            </w:rPr>
            <w:t>DĖL</w:t>
          </w:r>
          <w:r>
            <w:rPr>
              <w:b/>
            </w:rPr>
            <w:t xml:space="preserve"> EUROPOS EKONOMINĖS ERDVĖS IR NORVEGIJOS FINANSINIŲ MECHANIZMŲ PROJEKTŲ NETIESIOGINIŲ IŠLAIDŲ</w:t>
          </w:r>
        </w:p>
      </w:sdtContent>
    </w:sdt>
    <w:p w14:paraId="272B5F3C" w14:textId="77777777" w:rsidR="00CB0E54" w:rsidRDefault="00CB0E54" w:rsidP="00CB0E54">
      <w:pPr>
        <w:spacing w:line="360" w:lineRule="auto"/>
        <w:ind w:firstLine="0"/>
        <w:rPr>
          <w:szCs w:val="24"/>
        </w:rPr>
      </w:pPr>
    </w:p>
    <w:p w14:paraId="032C48CC" w14:textId="58605DEB" w:rsidR="00FA0D51" w:rsidRPr="00FA0D51" w:rsidRDefault="004B646C" w:rsidP="00FA0D51">
      <w:pPr>
        <w:spacing w:line="360" w:lineRule="auto"/>
        <w:jc w:val="both"/>
        <w:rPr>
          <w:szCs w:val="24"/>
        </w:rPr>
      </w:pPr>
      <w:r>
        <w:rPr>
          <w:szCs w:val="24"/>
        </w:rPr>
        <w:t>Atsižvelgdami į kylančius klausimus bei projektų mokėjimo prašym</w:t>
      </w:r>
      <w:r w:rsidR="00FA0D51">
        <w:rPr>
          <w:szCs w:val="24"/>
        </w:rPr>
        <w:t>ų</w:t>
      </w:r>
      <w:r>
        <w:rPr>
          <w:szCs w:val="24"/>
        </w:rPr>
        <w:t xml:space="preserve"> vertinimo metu nustatomas situacijas, atkreipiame Jūsų dėmesį ir primename, kad projekto </w:t>
      </w:r>
      <w:r w:rsidRPr="004B646C">
        <w:rPr>
          <w:b/>
          <w:bCs/>
          <w:szCs w:val="24"/>
        </w:rPr>
        <w:t xml:space="preserve">netiesioginės išlaidos </w:t>
      </w:r>
      <w:r w:rsidRPr="004B646C">
        <w:rPr>
          <w:rFonts w:eastAsia="Calibri"/>
          <w:b/>
          <w:bCs/>
          <w:szCs w:val="24"/>
        </w:rPr>
        <w:t>yra tokios išlaidos, kurios nėra skiriamos tiesiogiai projekto veikloms įgyvendinti, tačiau yra būtinos projektui įgyvendinti ir galima nustatyti jų ryšį su tiesioginėmis projekto išlaidomis</w:t>
      </w:r>
      <w:r>
        <w:rPr>
          <w:rFonts w:eastAsia="Calibri"/>
          <w:szCs w:val="24"/>
        </w:rPr>
        <w:t xml:space="preserve">. </w:t>
      </w:r>
      <w:r w:rsidRPr="004B646C">
        <w:rPr>
          <w:rFonts w:eastAsia="Calibri"/>
          <w:b/>
          <w:bCs/>
          <w:szCs w:val="24"/>
        </w:rPr>
        <w:t>Į netiesiogines išlaidas negali būti įtrauktos jokios tiesioginės tinkamos finansuoti išlaidos</w:t>
      </w:r>
      <w:r w:rsidR="00CB0E54">
        <w:rPr>
          <w:rStyle w:val="FootnoteReference"/>
          <w:rFonts w:eastAsia="Calibri"/>
          <w:szCs w:val="24"/>
        </w:rPr>
        <w:footnoteReference w:id="1"/>
      </w:r>
      <w:r w:rsidRPr="004B646C">
        <w:rPr>
          <w:rFonts w:eastAsia="Calibri"/>
          <w:b/>
          <w:bCs/>
          <w:szCs w:val="24"/>
        </w:rPr>
        <w:t>.</w:t>
      </w:r>
      <w:r w:rsidR="00FA0D51">
        <w:rPr>
          <w:rFonts w:eastAsia="Calibri"/>
          <w:b/>
          <w:bCs/>
          <w:szCs w:val="24"/>
        </w:rPr>
        <w:t xml:space="preserve"> </w:t>
      </w:r>
      <w:bookmarkStart w:id="0" w:name="_Hlk78295083"/>
      <w:r w:rsidR="00571844">
        <w:rPr>
          <w:szCs w:val="24"/>
        </w:rPr>
        <w:t>Rekomenduojame</w:t>
      </w:r>
      <w:r w:rsidR="00FA0D51" w:rsidRPr="00DC64BC">
        <w:rPr>
          <w:szCs w:val="24"/>
        </w:rPr>
        <w:t xml:space="preserve"> </w:t>
      </w:r>
      <w:r w:rsidR="00C56D5C" w:rsidRPr="00DC64BC">
        <w:rPr>
          <w:szCs w:val="24"/>
        </w:rPr>
        <w:t xml:space="preserve">projekto įgyvendinimo metu </w:t>
      </w:r>
      <w:r w:rsidR="00FA0D51" w:rsidRPr="00DC64BC">
        <w:rPr>
          <w:szCs w:val="24"/>
        </w:rPr>
        <w:t xml:space="preserve">iš netiesioginių išlaidų </w:t>
      </w:r>
      <w:r w:rsidR="00004341" w:rsidRPr="00DC64BC">
        <w:rPr>
          <w:szCs w:val="24"/>
        </w:rPr>
        <w:t>apmokėti</w:t>
      </w:r>
      <w:r w:rsidR="00FA0D51" w:rsidRPr="00DC64BC">
        <w:rPr>
          <w:szCs w:val="24"/>
        </w:rPr>
        <w:t xml:space="preserve"> tik toki</w:t>
      </w:r>
      <w:r w:rsidR="00004341" w:rsidRPr="00DC64BC">
        <w:rPr>
          <w:szCs w:val="24"/>
        </w:rPr>
        <w:t>a</w:t>
      </w:r>
      <w:r w:rsidR="00FA0D51" w:rsidRPr="00DC64BC">
        <w:rPr>
          <w:szCs w:val="24"/>
        </w:rPr>
        <w:t>s</w:t>
      </w:r>
      <w:r w:rsidR="00DC64BC" w:rsidRPr="00DC64BC">
        <w:rPr>
          <w:szCs w:val="24"/>
        </w:rPr>
        <w:t xml:space="preserve"> </w:t>
      </w:r>
      <w:r w:rsidR="00FA0D51" w:rsidRPr="00DC64BC">
        <w:rPr>
          <w:szCs w:val="24"/>
        </w:rPr>
        <w:t>išlaid</w:t>
      </w:r>
      <w:r w:rsidR="00DC64BC" w:rsidRPr="00DC64BC">
        <w:rPr>
          <w:szCs w:val="24"/>
        </w:rPr>
        <w:t>a</w:t>
      </w:r>
      <w:r w:rsidR="00FA0D51" w:rsidRPr="00DC64BC">
        <w:rPr>
          <w:szCs w:val="24"/>
        </w:rPr>
        <w:t xml:space="preserve">s, kurios </w:t>
      </w:r>
      <w:r w:rsidR="00004341" w:rsidRPr="00DC64BC">
        <w:rPr>
          <w:szCs w:val="24"/>
        </w:rPr>
        <w:t>neprieštarauja</w:t>
      </w:r>
      <w:r w:rsidR="00FA0D51" w:rsidRPr="00DC64BC">
        <w:rPr>
          <w:szCs w:val="24"/>
        </w:rPr>
        <w:t xml:space="preserve"> MAFT 275 punkto nuostat</w:t>
      </w:r>
      <w:r w:rsidR="00004341" w:rsidRPr="00DC64BC">
        <w:rPr>
          <w:szCs w:val="24"/>
        </w:rPr>
        <w:t>oms</w:t>
      </w:r>
      <w:bookmarkEnd w:id="0"/>
      <w:r w:rsidR="00FA0D51" w:rsidRPr="00DC64BC">
        <w:rPr>
          <w:szCs w:val="24"/>
        </w:rPr>
        <w:t>.</w:t>
      </w:r>
    </w:p>
    <w:p w14:paraId="2EE06D80" w14:textId="1BD2F4D4" w:rsidR="00DA0D0E" w:rsidRDefault="004B646C" w:rsidP="004B646C">
      <w:pPr>
        <w:spacing w:line="360" w:lineRule="auto"/>
        <w:ind w:firstLine="0"/>
        <w:jc w:val="both"/>
        <w:rPr>
          <w:szCs w:val="24"/>
          <w:lang w:eastAsia="lt-LT"/>
        </w:rPr>
      </w:pPr>
      <w:r>
        <w:rPr>
          <w:szCs w:val="24"/>
        </w:rPr>
        <w:tab/>
      </w:r>
      <w:r w:rsidR="00FC5BD3">
        <w:rPr>
          <w:szCs w:val="24"/>
        </w:rPr>
        <w:t xml:space="preserve">Iš projekto lėšų galimų apmokėti </w:t>
      </w:r>
      <w:r w:rsidR="00FC5BD3" w:rsidRPr="00FC5BD3">
        <w:rPr>
          <w:b/>
          <w:bCs/>
          <w:szCs w:val="24"/>
          <w:lang w:eastAsia="lt-LT"/>
        </w:rPr>
        <w:t>n</w:t>
      </w:r>
      <w:r w:rsidRPr="00FC5BD3">
        <w:rPr>
          <w:b/>
          <w:bCs/>
          <w:szCs w:val="24"/>
          <w:lang w:eastAsia="lt-LT"/>
        </w:rPr>
        <w:t>etiesioginių išlaidų pavyzdžiai</w:t>
      </w:r>
      <w:r>
        <w:rPr>
          <w:szCs w:val="24"/>
          <w:lang w:eastAsia="lt-LT"/>
        </w:rPr>
        <w:t xml:space="preserve">: </w:t>
      </w:r>
      <w:r w:rsidRPr="004B646C">
        <w:rPr>
          <w:szCs w:val="24"/>
          <w:u w:val="single"/>
          <w:lang w:eastAsia="lt-LT"/>
        </w:rPr>
        <w:t>bendrų organizacijos išlaidų</w:t>
      </w:r>
      <w:r>
        <w:rPr>
          <w:szCs w:val="24"/>
          <w:lang w:eastAsia="lt-LT"/>
        </w:rPr>
        <w:t>, susijusių su infrastruktūra (pvz.</w:t>
      </w:r>
      <w:r w:rsidR="005142E8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elektros energijos, gamtinių dujų, šildymo, vandens, valymo, apsaugos, patalpų priežiūros, ryšių ir kitos išlaidos), </w:t>
      </w:r>
      <w:r w:rsidRPr="00CB0E54">
        <w:rPr>
          <w:szCs w:val="24"/>
          <w:u w:val="single"/>
          <w:lang w:eastAsia="lt-LT"/>
        </w:rPr>
        <w:t>smulkiosios biuro įrangos bei kanceliarinių išlaidų</w:t>
      </w:r>
      <w:r>
        <w:rPr>
          <w:szCs w:val="24"/>
          <w:lang w:eastAsia="lt-LT"/>
        </w:rPr>
        <w:t xml:space="preserve">, </w:t>
      </w:r>
      <w:r w:rsidRPr="004B646C">
        <w:rPr>
          <w:szCs w:val="24"/>
          <w:u w:val="single"/>
          <w:lang w:eastAsia="lt-LT"/>
        </w:rPr>
        <w:t>taip pat išlaidų, susijusių su horizontaliomis organizacijos veiklomis</w:t>
      </w:r>
      <w:r>
        <w:rPr>
          <w:szCs w:val="24"/>
          <w:lang w:eastAsia="lt-LT"/>
        </w:rPr>
        <w:t xml:space="preserve">, tokiomis kaip administracinis ir finansų valdymas, žmogiškieji ištekliai, mokymai, teisinės konsultacijos ir kt., </w:t>
      </w:r>
      <w:r w:rsidRPr="00CB0E54">
        <w:rPr>
          <w:szCs w:val="24"/>
          <w:u w:val="single"/>
          <w:lang w:eastAsia="lt-LT"/>
        </w:rPr>
        <w:t>dalis, tenkanti projekto įgyvendinimui</w:t>
      </w:r>
      <w:r>
        <w:rPr>
          <w:szCs w:val="24"/>
          <w:lang w:eastAsia="lt-LT"/>
        </w:rPr>
        <w:t xml:space="preserve">. </w:t>
      </w:r>
    </w:p>
    <w:p w14:paraId="1DF8FECD" w14:textId="02EC3E34" w:rsidR="005142E8" w:rsidRDefault="005142E8" w:rsidP="005142E8">
      <w:pPr>
        <w:spacing w:line="360" w:lineRule="auto"/>
        <w:jc w:val="both"/>
        <w:rPr>
          <w:szCs w:val="24"/>
        </w:rPr>
      </w:pPr>
      <w:r>
        <w:rPr>
          <w:szCs w:val="24"/>
          <w:lang w:eastAsia="lt-LT"/>
        </w:rPr>
        <w:t>Atkreipiame dėmesį, kad pvz., projektą administruojan</w:t>
      </w:r>
      <w:r w:rsidR="00910BAA">
        <w:rPr>
          <w:szCs w:val="24"/>
          <w:lang w:eastAsia="lt-LT"/>
        </w:rPr>
        <w:t>čių</w:t>
      </w:r>
      <w:r>
        <w:rPr>
          <w:szCs w:val="24"/>
          <w:lang w:eastAsia="lt-LT"/>
        </w:rPr>
        <w:t xml:space="preserve"> ar veiklas vykdan</w:t>
      </w:r>
      <w:r w:rsidR="00910BAA">
        <w:rPr>
          <w:szCs w:val="24"/>
          <w:lang w:eastAsia="lt-LT"/>
        </w:rPr>
        <w:t>čių</w:t>
      </w:r>
      <w:r>
        <w:rPr>
          <w:szCs w:val="24"/>
          <w:lang w:eastAsia="lt-LT"/>
        </w:rPr>
        <w:t xml:space="preserve"> darbuotoj</w:t>
      </w:r>
      <w:r w:rsidR="00910BAA">
        <w:rPr>
          <w:szCs w:val="24"/>
          <w:lang w:eastAsia="lt-LT"/>
        </w:rPr>
        <w:t>ų</w:t>
      </w:r>
      <w:r>
        <w:rPr>
          <w:szCs w:val="24"/>
          <w:lang w:eastAsia="lt-LT"/>
        </w:rPr>
        <w:t xml:space="preserve"> darbo užmokes</w:t>
      </w:r>
      <w:r w:rsidR="00910BAA">
        <w:rPr>
          <w:szCs w:val="24"/>
          <w:lang w:eastAsia="lt-LT"/>
        </w:rPr>
        <w:t xml:space="preserve">čio, </w:t>
      </w:r>
      <w:r w:rsidR="005C46D8">
        <w:rPr>
          <w:szCs w:val="24"/>
          <w:lang w:eastAsia="lt-LT"/>
        </w:rPr>
        <w:t>pirkimų išlaidos (pagrįst</w:t>
      </w:r>
      <w:r w:rsidR="00910BAA">
        <w:rPr>
          <w:szCs w:val="24"/>
          <w:lang w:eastAsia="lt-LT"/>
        </w:rPr>
        <w:t>os</w:t>
      </w:r>
      <w:r w:rsidR="005C46D8">
        <w:rPr>
          <w:szCs w:val="24"/>
          <w:lang w:eastAsia="lt-LT"/>
        </w:rPr>
        <w:t xml:space="preserve"> ir patvirtint</w:t>
      </w:r>
      <w:r w:rsidR="00910BAA">
        <w:rPr>
          <w:szCs w:val="24"/>
          <w:lang w:eastAsia="lt-LT"/>
        </w:rPr>
        <w:t>os</w:t>
      </w:r>
      <w:r w:rsidR="005C46D8">
        <w:rPr>
          <w:szCs w:val="24"/>
          <w:lang w:eastAsia="lt-LT"/>
        </w:rPr>
        <w:t xml:space="preserve"> paraiškoje</w:t>
      </w:r>
      <w:r w:rsidR="00910BAA">
        <w:rPr>
          <w:szCs w:val="24"/>
          <w:lang w:eastAsia="lt-LT"/>
        </w:rPr>
        <w:t xml:space="preserve"> kaip tiesioginės projekto išlaidos</w:t>
      </w:r>
      <w:r w:rsidR="005C46D8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</w:t>
      </w:r>
      <w:r w:rsidR="00241D91">
        <w:rPr>
          <w:szCs w:val="24"/>
          <w:lang w:eastAsia="lt-LT"/>
        </w:rPr>
        <w:t xml:space="preserve">projekto įgyvendinimo metu </w:t>
      </w:r>
      <w:r>
        <w:rPr>
          <w:szCs w:val="24"/>
          <w:lang w:eastAsia="lt-LT"/>
        </w:rPr>
        <w:t>tur</w:t>
      </w:r>
      <w:r w:rsidR="00532D6A">
        <w:rPr>
          <w:szCs w:val="24"/>
          <w:lang w:eastAsia="lt-LT"/>
        </w:rPr>
        <w:t>ėtų</w:t>
      </w:r>
      <w:r>
        <w:rPr>
          <w:szCs w:val="24"/>
          <w:lang w:eastAsia="lt-LT"/>
        </w:rPr>
        <w:t xml:space="preserve"> būti </w:t>
      </w:r>
      <w:r w:rsidR="002E5C46">
        <w:rPr>
          <w:szCs w:val="24"/>
          <w:lang w:eastAsia="lt-LT"/>
        </w:rPr>
        <w:t>ap</w:t>
      </w:r>
      <w:r>
        <w:rPr>
          <w:szCs w:val="24"/>
          <w:lang w:eastAsia="lt-LT"/>
        </w:rPr>
        <w:t>mokam</w:t>
      </w:r>
      <w:r w:rsidR="00532D6A">
        <w:rPr>
          <w:szCs w:val="24"/>
          <w:lang w:eastAsia="lt-LT"/>
        </w:rPr>
        <w:t>os</w:t>
      </w:r>
      <w:r>
        <w:rPr>
          <w:szCs w:val="24"/>
          <w:lang w:eastAsia="lt-LT"/>
        </w:rPr>
        <w:t xml:space="preserve"> tik iš projekto tiesioginių išlaidų, o iš netiesioginių išlaidų tok</w:t>
      </w:r>
      <w:r w:rsidR="00910BAA">
        <w:rPr>
          <w:szCs w:val="24"/>
          <w:lang w:eastAsia="lt-LT"/>
        </w:rPr>
        <w:t>ios tiesioginės</w:t>
      </w:r>
      <w:r>
        <w:rPr>
          <w:szCs w:val="24"/>
          <w:lang w:eastAsia="lt-LT"/>
        </w:rPr>
        <w:t xml:space="preserve"> darbo užmokes</w:t>
      </w:r>
      <w:r w:rsidR="00910BAA">
        <w:rPr>
          <w:szCs w:val="24"/>
          <w:lang w:eastAsia="lt-LT"/>
        </w:rPr>
        <w:t>čio</w:t>
      </w:r>
      <w:r w:rsidR="005C46D8">
        <w:rPr>
          <w:szCs w:val="24"/>
          <w:lang w:eastAsia="lt-LT"/>
        </w:rPr>
        <w:t>, pirkimų išlaidos</w:t>
      </w:r>
      <w:r>
        <w:rPr>
          <w:szCs w:val="24"/>
          <w:lang w:eastAsia="lt-LT"/>
        </w:rPr>
        <w:t xml:space="preserve"> ar j</w:t>
      </w:r>
      <w:r w:rsidR="005C46D8">
        <w:rPr>
          <w:szCs w:val="24"/>
          <w:lang w:eastAsia="lt-LT"/>
        </w:rPr>
        <w:t>ų</w:t>
      </w:r>
      <w:r>
        <w:rPr>
          <w:szCs w:val="24"/>
          <w:lang w:eastAsia="lt-LT"/>
        </w:rPr>
        <w:t xml:space="preserve"> dalis </w:t>
      </w:r>
      <w:r w:rsidR="00910BAA">
        <w:rPr>
          <w:szCs w:val="24"/>
          <w:lang w:eastAsia="lt-LT"/>
        </w:rPr>
        <w:t>neturėtų</w:t>
      </w:r>
      <w:r>
        <w:rPr>
          <w:szCs w:val="24"/>
          <w:lang w:eastAsia="lt-LT"/>
        </w:rPr>
        <w:t xml:space="preserve"> būti apmokam</w:t>
      </w:r>
      <w:r w:rsidR="00532D6A">
        <w:rPr>
          <w:szCs w:val="24"/>
          <w:lang w:eastAsia="lt-LT"/>
        </w:rPr>
        <w:t>os</w:t>
      </w:r>
      <w:r>
        <w:rPr>
          <w:szCs w:val="24"/>
          <w:lang w:eastAsia="lt-LT"/>
        </w:rPr>
        <w:t>.</w:t>
      </w:r>
    </w:p>
    <w:p w14:paraId="57DE2B62" w14:textId="397041B9" w:rsidR="00DA0D0E" w:rsidRDefault="00FC5BD3" w:rsidP="00927130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Primename, kad Jūsų projektui taikomas (-i) netiesioginių išlaidų nustatymo būdas (-ai) bei taikoma (-os) norma (-os)</w:t>
      </w:r>
      <w:r w:rsidR="00EE5A9E">
        <w:rPr>
          <w:szCs w:val="24"/>
          <w:lang w:eastAsia="lt-LT"/>
        </w:rPr>
        <w:t xml:space="preserve"> (kai netiesioginės išlaidos apmokamos supaprastintai)</w:t>
      </w:r>
      <w:r>
        <w:rPr>
          <w:szCs w:val="24"/>
          <w:lang w:eastAsia="lt-LT"/>
        </w:rPr>
        <w:t xml:space="preserve"> projekto vykdytojui ir partneriui (-iams) yra nustatytas (-i) projekto įgyvendinimo sutarties specialiosiose sąlygos</w:t>
      </w:r>
      <w:r w:rsidR="002E5C46">
        <w:rPr>
          <w:szCs w:val="24"/>
          <w:lang w:eastAsia="lt-LT"/>
        </w:rPr>
        <w:t>e</w:t>
      </w:r>
      <w:r>
        <w:rPr>
          <w:szCs w:val="24"/>
          <w:lang w:eastAsia="lt-LT"/>
        </w:rPr>
        <w:t>, o maksimali</w:t>
      </w:r>
      <w:r w:rsidR="00C64E3B">
        <w:rPr>
          <w:szCs w:val="24"/>
          <w:lang w:eastAsia="lt-LT"/>
        </w:rPr>
        <w:t xml:space="preserve"> (-ios)</w:t>
      </w:r>
      <w:r>
        <w:rPr>
          <w:szCs w:val="24"/>
          <w:lang w:eastAsia="lt-LT"/>
        </w:rPr>
        <w:t xml:space="preserve"> projekto vykdytojui ir partneriui (-iams) tenkanti</w:t>
      </w:r>
      <w:r w:rsidR="00C64E3B">
        <w:rPr>
          <w:szCs w:val="24"/>
          <w:lang w:eastAsia="lt-LT"/>
        </w:rPr>
        <w:t xml:space="preserve"> (čios)</w:t>
      </w:r>
      <w:r>
        <w:rPr>
          <w:szCs w:val="24"/>
          <w:lang w:eastAsia="lt-LT"/>
        </w:rPr>
        <w:t xml:space="preserve"> netiesioginių išlaidų suma</w:t>
      </w:r>
      <w:r w:rsidR="00C64E3B">
        <w:rPr>
          <w:szCs w:val="24"/>
          <w:lang w:eastAsia="lt-LT"/>
        </w:rPr>
        <w:t xml:space="preserve"> (-os)</w:t>
      </w:r>
      <w:r>
        <w:rPr>
          <w:szCs w:val="24"/>
          <w:lang w:eastAsia="lt-LT"/>
        </w:rPr>
        <w:t xml:space="preserve"> – projekto įgyvendinimo sutarties 1 priedo 9 dalyje.</w:t>
      </w:r>
      <w:r w:rsidR="00EE5A9E">
        <w:rPr>
          <w:szCs w:val="24"/>
          <w:lang w:eastAsia="lt-LT"/>
        </w:rPr>
        <w:t xml:space="preserve"> Prašome teikiant mokėjimo prašymus, kai </w:t>
      </w:r>
      <w:r w:rsidR="00EE5A9E">
        <w:rPr>
          <w:szCs w:val="24"/>
          <w:lang w:eastAsia="lt-LT"/>
        </w:rPr>
        <w:lastRenderedPageBreak/>
        <w:t>taikoma, nepamiršti tinkamai deklaruoti ir netiesiogines išlaidas.</w:t>
      </w:r>
      <w:r w:rsidR="00CB0E54">
        <w:rPr>
          <w:szCs w:val="24"/>
          <w:lang w:eastAsia="lt-LT"/>
        </w:rPr>
        <w:t xml:space="preserve"> Pasibaigus projektui, deklaruotų / apmokėtų, bet faktiškai nepanaudotų netiesioginių išlaidų projekto vykdytojas neturės grąžinti</w:t>
      </w:r>
      <w:r w:rsidR="00CB0E54">
        <w:rPr>
          <w:rStyle w:val="FootnoteReference"/>
          <w:szCs w:val="24"/>
          <w:lang w:eastAsia="lt-LT"/>
        </w:rPr>
        <w:footnoteReference w:id="2"/>
      </w:r>
      <w:r w:rsidR="00CB0E54">
        <w:rPr>
          <w:szCs w:val="24"/>
          <w:lang w:eastAsia="lt-LT"/>
        </w:rPr>
        <w:t>.</w:t>
      </w:r>
    </w:p>
    <w:p w14:paraId="2296291E" w14:textId="69C31E69" w:rsidR="00485EFB" w:rsidRDefault="00485EFB" w:rsidP="00927130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Atkreipiame dėmesį, kad netiesioginių išlaidų sumos gali būti keičiamos vadovaujantis „Projekto netiesioginių išlaidų perskaičiavimo metodika“</w:t>
      </w:r>
      <w:r>
        <w:rPr>
          <w:rStyle w:val="FootnoteReference"/>
          <w:szCs w:val="24"/>
          <w:lang w:eastAsia="lt-LT"/>
        </w:rPr>
        <w:footnoteReference w:id="3"/>
      </w:r>
      <w:r>
        <w:rPr>
          <w:szCs w:val="24"/>
          <w:lang w:eastAsia="lt-LT"/>
        </w:rPr>
        <w:t>.</w:t>
      </w:r>
    </w:p>
    <w:p w14:paraId="3F447BCB" w14:textId="3512A7F6" w:rsidR="002418D3" w:rsidRDefault="00FC5BD3" w:rsidP="00FC5BD3">
      <w:pPr>
        <w:spacing w:line="360" w:lineRule="auto"/>
        <w:jc w:val="both"/>
        <w:rPr>
          <w:szCs w:val="24"/>
          <w:lang w:eastAsia="lt-LT"/>
        </w:rPr>
      </w:pPr>
      <w:r w:rsidRPr="00FC5BD3">
        <w:rPr>
          <w:szCs w:val="24"/>
          <w:lang w:eastAsia="lt-LT"/>
        </w:rPr>
        <w:t>Kilus klausimams dėl netiesioginių išlaidų</w:t>
      </w:r>
      <w:r w:rsidR="005142E8">
        <w:rPr>
          <w:szCs w:val="24"/>
          <w:lang w:eastAsia="lt-LT"/>
        </w:rPr>
        <w:t xml:space="preserve"> ar kitiems klausimams, susijusiems su projekto išlaidų tinkamumu</w:t>
      </w:r>
      <w:r w:rsidRPr="00FC5BD3">
        <w:rPr>
          <w:szCs w:val="24"/>
          <w:lang w:eastAsia="lt-LT"/>
        </w:rPr>
        <w:t>, siekiant sklandaus projektų įgyvendinimo, maloniai prašome konsultuotis su Jūsų projektui priskirtu CPVA projektų vadovu ar finansininku.</w:t>
      </w:r>
    </w:p>
    <w:sectPr w:rsidR="002418D3" w:rsidSect="00CB0E54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1260" w:right="567" w:bottom="1134" w:left="1701" w:header="567" w:footer="85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4977" w14:textId="77777777" w:rsidR="001F53AA" w:rsidRDefault="001F53AA">
      <w:r>
        <w:separator/>
      </w:r>
    </w:p>
  </w:endnote>
  <w:endnote w:type="continuationSeparator" w:id="0">
    <w:p w14:paraId="7A3A9F19" w14:textId="77777777" w:rsidR="001F53AA" w:rsidRDefault="001F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F355" w14:textId="77777777" w:rsidR="00581DA0" w:rsidRDefault="005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FF356" w14:textId="77777777" w:rsidR="00581DA0" w:rsidRDefault="00581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3544"/>
      <w:gridCol w:w="3827"/>
    </w:tblGrid>
    <w:tr w:rsidR="00083D32" w:rsidRPr="0052732D" w14:paraId="697FF361" w14:textId="1B2B9519" w:rsidTr="001C650B">
      <w:trPr>
        <w:trHeight w:hRule="exact" w:val="717"/>
      </w:trPr>
      <w:tc>
        <w:tcPr>
          <w:tcW w:w="2410" w:type="dxa"/>
          <w:tcBorders>
            <w:top w:val="single" w:sz="4" w:space="0" w:color="auto"/>
            <w:bottom w:val="nil"/>
          </w:tcBorders>
        </w:tcPr>
        <w:p w14:paraId="26D02411" w14:textId="77777777" w:rsidR="00083D32" w:rsidRDefault="00083D32" w:rsidP="001C650B">
          <w:pPr>
            <w:ind w:left="-112" w:firstLine="0"/>
            <w:rPr>
              <w:sz w:val="18"/>
              <w:szCs w:val="18"/>
            </w:rPr>
          </w:pPr>
          <w:r w:rsidRPr="0052732D">
            <w:rPr>
              <w:sz w:val="18"/>
              <w:szCs w:val="18"/>
              <w:lang w:val="fr-FR"/>
            </w:rPr>
            <w:t>Vie</w:t>
          </w:r>
          <w:r w:rsidRPr="0052732D">
            <w:rPr>
              <w:sz w:val="18"/>
              <w:szCs w:val="18"/>
            </w:rPr>
            <w:t>šoji įstaiga</w:t>
          </w:r>
        </w:p>
        <w:p w14:paraId="5ED89725" w14:textId="77777777" w:rsidR="00083D32" w:rsidRDefault="00083D32" w:rsidP="001C650B">
          <w:pPr>
            <w:ind w:left="-112" w:firstLine="0"/>
            <w:rPr>
              <w:sz w:val="18"/>
              <w:szCs w:val="18"/>
            </w:rPr>
          </w:pPr>
          <w:r w:rsidRPr="0052732D">
            <w:rPr>
              <w:sz w:val="18"/>
              <w:szCs w:val="18"/>
            </w:rPr>
            <w:t>S.Konarskio g.13</w:t>
          </w:r>
        </w:p>
        <w:p w14:paraId="37DFF2B4" w14:textId="7AFF20CE" w:rsidR="00083D32" w:rsidRDefault="00083D32" w:rsidP="001C650B">
          <w:pPr>
            <w:ind w:left="-112" w:firstLine="0"/>
            <w:rPr>
              <w:sz w:val="18"/>
              <w:szCs w:val="18"/>
            </w:rPr>
          </w:pPr>
          <w:r w:rsidRPr="00CA040A">
            <w:rPr>
              <w:sz w:val="18"/>
              <w:szCs w:val="18"/>
              <w:lang w:val="en-US"/>
            </w:rPr>
            <w:t>03109 Vilnius</w:t>
          </w:r>
        </w:p>
        <w:p w14:paraId="697FF360" w14:textId="362B581C" w:rsidR="00083D32" w:rsidRPr="0052732D" w:rsidRDefault="00083D32" w:rsidP="001C650B">
          <w:pPr>
            <w:ind w:left="-108" w:firstLine="0"/>
            <w:rPr>
              <w:bCs/>
              <w:sz w:val="18"/>
              <w:szCs w:val="18"/>
              <w:lang w:bidi="lo-LA"/>
            </w:rPr>
          </w:pPr>
        </w:p>
      </w:tc>
      <w:tc>
        <w:tcPr>
          <w:tcW w:w="3544" w:type="dxa"/>
          <w:tcBorders>
            <w:top w:val="single" w:sz="4" w:space="0" w:color="auto"/>
            <w:bottom w:val="nil"/>
          </w:tcBorders>
        </w:tcPr>
        <w:p w14:paraId="437C59EC" w14:textId="77777777" w:rsidR="00083D32" w:rsidRDefault="00083D32" w:rsidP="001C650B">
          <w:pPr>
            <w:ind w:left="737" w:hanging="6"/>
            <w:rPr>
              <w:sz w:val="18"/>
              <w:szCs w:val="18"/>
              <w:lang w:val="en-US"/>
            </w:rPr>
          </w:pPr>
          <w:r w:rsidRPr="0052732D">
            <w:rPr>
              <w:sz w:val="18"/>
              <w:szCs w:val="18"/>
            </w:rPr>
            <w:t>Tel. (8 5) 251 4400</w:t>
          </w:r>
          <w:r w:rsidRPr="00CA040A">
            <w:rPr>
              <w:sz w:val="18"/>
              <w:szCs w:val="18"/>
              <w:lang w:val="en-US"/>
            </w:rPr>
            <w:t xml:space="preserve"> </w:t>
          </w:r>
        </w:p>
        <w:p w14:paraId="1E7A9C67" w14:textId="2CF80FA1" w:rsidR="00083D32" w:rsidRPr="0052732D" w:rsidRDefault="00083D32" w:rsidP="001C650B">
          <w:pPr>
            <w:ind w:left="737" w:hanging="6"/>
            <w:rPr>
              <w:sz w:val="18"/>
              <w:szCs w:val="18"/>
            </w:rPr>
          </w:pPr>
          <w:proofErr w:type="spellStart"/>
          <w:r w:rsidRPr="00CA040A">
            <w:rPr>
              <w:sz w:val="18"/>
              <w:szCs w:val="18"/>
              <w:lang w:val="en-US"/>
            </w:rPr>
            <w:t>El.p</w:t>
          </w:r>
          <w:proofErr w:type="spellEnd"/>
          <w:r w:rsidRPr="00CA040A">
            <w:rPr>
              <w:sz w:val="18"/>
              <w:szCs w:val="18"/>
              <w:lang w:val="en-US"/>
            </w:rPr>
            <w:t xml:space="preserve">.: </w:t>
          </w:r>
          <w:hyperlink r:id="rId1" w:history="1">
            <w:r w:rsidRPr="00867A77">
              <w:rPr>
                <w:rStyle w:val="Hyperlink"/>
                <w:color w:val="auto"/>
                <w:sz w:val="18"/>
                <w:szCs w:val="18"/>
                <w:u w:val="none"/>
                <w:lang w:val="en-US"/>
              </w:rPr>
              <w:t>info@cpva.lt</w:t>
            </w:r>
          </w:hyperlink>
        </w:p>
      </w:tc>
      <w:tc>
        <w:tcPr>
          <w:tcW w:w="3827" w:type="dxa"/>
          <w:tcBorders>
            <w:top w:val="single" w:sz="4" w:space="0" w:color="auto"/>
            <w:bottom w:val="nil"/>
          </w:tcBorders>
        </w:tcPr>
        <w:p w14:paraId="0305E706" w14:textId="77777777" w:rsidR="00083D32" w:rsidRDefault="00083D32" w:rsidP="001C650B">
          <w:pPr>
            <w:ind w:left="604" w:firstLine="0"/>
            <w:rPr>
              <w:sz w:val="18"/>
              <w:szCs w:val="18"/>
            </w:rPr>
          </w:pPr>
          <w:r w:rsidRPr="0052732D">
            <w:rPr>
              <w:sz w:val="18"/>
              <w:szCs w:val="18"/>
            </w:rPr>
            <w:t>Duomenys kaupiami ir saugomi</w:t>
          </w:r>
        </w:p>
        <w:p w14:paraId="021D9BA0" w14:textId="77777777" w:rsidR="00083D32" w:rsidRDefault="00083D32" w:rsidP="001C650B">
          <w:pPr>
            <w:ind w:left="604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Juridinių asmenų registre,</w:t>
          </w:r>
        </w:p>
        <w:p w14:paraId="60CED0FD" w14:textId="199C8B0B" w:rsidR="00083D32" w:rsidRPr="0052732D" w:rsidRDefault="00083D32" w:rsidP="001C650B">
          <w:pPr>
            <w:ind w:left="604" w:firstLine="0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  <w:lang w:val="en-US"/>
            </w:rPr>
            <w:t>kodas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r w:rsidRPr="00CA040A">
            <w:rPr>
              <w:sz w:val="18"/>
              <w:szCs w:val="18"/>
              <w:lang w:val="en-US"/>
            </w:rPr>
            <w:t>126125624</w:t>
          </w:r>
        </w:p>
      </w:tc>
    </w:tr>
  </w:tbl>
  <w:p w14:paraId="26623D62" w14:textId="16BF499E" w:rsidR="005A24F2" w:rsidRPr="00034225" w:rsidRDefault="005A24F2" w:rsidP="00083D32">
    <w:pPr>
      <w:pStyle w:val="Footer"/>
      <w:ind w:firstLin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CF03" w14:textId="77777777" w:rsidR="001F53AA" w:rsidRDefault="001F53AA">
      <w:r>
        <w:separator/>
      </w:r>
    </w:p>
  </w:footnote>
  <w:footnote w:type="continuationSeparator" w:id="0">
    <w:p w14:paraId="7BC54D57" w14:textId="77777777" w:rsidR="001F53AA" w:rsidRDefault="001F53AA">
      <w:r>
        <w:continuationSeparator/>
      </w:r>
    </w:p>
  </w:footnote>
  <w:footnote w:id="1">
    <w:p w14:paraId="0A2634B6" w14:textId="289B3900" w:rsidR="00CB0E54" w:rsidRDefault="00CB0E54" w:rsidP="00CB0E54">
      <w:pPr>
        <w:pStyle w:val="FootnoteText"/>
      </w:pPr>
      <w:r>
        <w:rPr>
          <w:rStyle w:val="FootnoteReference"/>
        </w:rPr>
        <w:footnoteRef/>
      </w:r>
      <w:r>
        <w:t xml:space="preserve"> 2014–2021 m. Europos ekonominės erdvės ir Norvegijos finansinių mechanizmų administravimo ir finansavimo taisyklių (MAFT) 275 punktas</w:t>
      </w:r>
    </w:p>
  </w:footnote>
  <w:footnote w:id="2">
    <w:p w14:paraId="5BD3182B" w14:textId="3C1D64C1" w:rsidR="00CB0E54" w:rsidRDefault="00CB0E54" w:rsidP="00485EFB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t>MAFT 279 punktas</w:t>
      </w:r>
    </w:p>
  </w:footnote>
  <w:footnote w:id="3">
    <w:p w14:paraId="12C545F5" w14:textId="77777777" w:rsidR="00485EFB" w:rsidRDefault="00485EFB" w:rsidP="00485EFB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t xml:space="preserve">Metodika: </w:t>
      </w:r>
      <w:hyperlink r:id="rId1" w:history="1">
        <w:r w:rsidRPr="00842693">
          <w:rPr>
            <w:rStyle w:val="Hyperlink"/>
          </w:rPr>
          <w:t>https://www.norwaygrants.lt/mfiles/Documents/items/147/projekto_netiesioginiu_islaidu_perskaiciavimo_metodika.docx</w:t>
        </w:r>
      </w:hyperlink>
      <w:r>
        <w:t xml:space="preserve">, </w:t>
      </w:r>
    </w:p>
    <w:p w14:paraId="1BC2CC62" w14:textId="35C27C5A" w:rsidR="00485EFB" w:rsidRDefault="00485EFB" w:rsidP="00485EFB">
      <w:pPr>
        <w:pStyle w:val="FootnoteText"/>
        <w:ind w:firstLine="0"/>
      </w:pPr>
      <w:r>
        <w:t xml:space="preserve">metodikos 1 priedas: </w:t>
      </w:r>
      <w:hyperlink r:id="rId2" w:history="1">
        <w:r w:rsidRPr="00842693">
          <w:rPr>
            <w:rStyle w:val="Hyperlink"/>
          </w:rPr>
          <w:t>https://www.norwaygrants.lt/var/files/Projekto%20netiesiogini%C5%B3%20i%C5%A1laid%C5%B3%20perskai%C4%8Diavimo%20metodikos%201%20pri</w:t>
        </w:r>
        <w:r w:rsidRPr="00842693">
          <w:rPr>
            <w:rStyle w:val="Hyperlink"/>
          </w:rPr>
          <w:t>e</w:t>
        </w:r>
        <w:r w:rsidRPr="00842693">
          <w:rPr>
            <w:rStyle w:val="Hyperlink"/>
          </w:rPr>
          <w:t>das.xlsx</w:t>
        </w:r>
      </w:hyperlink>
      <w:r>
        <w:t xml:space="preserve">, </w:t>
      </w:r>
    </w:p>
    <w:p w14:paraId="2C723D11" w14:textId="28351BCB" w:rsidR="00485EFB" w:rsidRDefault="00485EFB" w:rsidP="00485EFB">
      <w:pPr>
        <w:pStyle w:val="FootnoteText"/>
        <w:ind w:firstLine="0"/>
      </w:pPr>
      <w:r>
        <w:t>metodikos 2 priedas:</w:t>
      </w:r>
    </w:p>
    <w:p w14:paraId="1878018F" w14:textId="08EC18AC" w:rsidR="00485EFB" w:rsidRDefault="00485EFB" w:rsidP="00485EFB">
      <w:pPr>
        <w:pStyle w:val="FootnoteText"/>
        <w:ind w:firstLine="0"/>
      </w:pPr>
      <w:hyperlink r:id="rId3" w:history="1">
        <w:r w:rsidRPr="00842693">
          <w:rPr>
            <w:rStyle w:val="Hyperlink"/>
          </w:rPr>
          <w:t>https://www.norwaygrants.lt/var/files/Projekto%20netiesiogini%C5%B3%20i%C5%A1laid%C5%B3%20perskai%C4%8Diavimo%20metodikos</w:t>
        </w:r>
        <w:r w:rsidRPr="00842693">
          <w:rPr>
            <w:rStyle w:val="Hyperlink"/>
          </w:rPr>
          <w:t>%</w:t>
        </w:r>
        <w:r w:rsidRPr="00842693">
          <w:rPr>
            <w:rStyle w:val="Hyperlink"/>
          </w:rPr>
          <w:t>202%20priedas.xlsx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297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7FF354" w14:textId="75D0F795" w:rsidR="00581DA0" w:rsidRDefault="00FC414C" w:rsidP="00FC414C">
        <w:pPr>
          <w:pStyle w:val="Header"/>
          <w:spacing w:after="24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F357" w14:textId="75DA0395" w:rsidR="00581DA0" w:rsidRDefault="00581DA0">
    <w:pPr>
      <w:pStyle w:val="Header"/>
      <w:ind w:firstLine="0"/>
    </w:pPr>
  </w:p>
  <w:p w14:paraId="697FF358" w14:textId="2F6BD060" w:rsidR="00581DA0" w:rsidRDefault="00581DA0" w:rsidP="00E4775F">
    <w:pPr>
      <w:pStyle w:val="Header"/>
      <w:ind w:firstLine="0"/>
    </w:pPr>
  </w:p>
  <w:p w14:paraId="697FF359" w14:textId="47C870A7" w:rsidR="00581DA0" w:rsidRDefault="00CB0E54" w:rsidP="009E5908">
    <w:pPr>
      <w:pStyle w:val="Header"/>
      <w:tabs>
        <w:tab w:val="clear" w:pos="4153"/>
        <w:tab w:val="clear" w:pos="8306"/>
        <w:tab w:val="left" w:pos="2235"/>
      </w:tabs>
      <w:ind w:firstLine="0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7FF370" wp14:editId="1D8DE963">
              <wp:simplePos x="0" y="0"/>
              <wp:positionH relativeFrom="column">
                <wp:posOffset>-118110</wp:posOffset>
              </wp:positionH>
              <wp:positionV relativeFrom="paragraph">
                <wp:posOffset>57785</wp:posOffset>
              </wp:positionV>
              <wp:extent cx="5972175" cy="8572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857250"/>
                        <a:chOff x="-19050" y="0"/>
                        <a:chExt cx="5972175" cy="85725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790575" y="304800"/>
                          <a:ext cx="5162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FF372" w14:textId="77777777" w:rsidR="00581DA0" w:rsidRDefault="00581D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CENTRINĖ PROJEKTŲ VALDYMO AGENTŪRA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tautvydas:Desktop:CPVA Logo 2008-500px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905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7FF370" id="Group 3" o:spid="_x0000_s1026" style="position:absolute;margin-left:-9.3pt;margin-top:4.55pt;width:470.25pt;height:67.5pt;z-index:251658240;mso-width-relative:margin" coordorigin="-190" coordsize="5972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C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4MzwvcmVhbD4KCQkJCQkJPHJlYWw+NTU5PC9yZWFsPgoJCQkJCTwvYXJyYXk+&#10;CgkJCQkJPGtleT5jb20uYXBwbGUucHJpbnQudGlja2V0LnN0YXRlRmxhZzwva2V5PgoJCQkJCTxp&#10;bnRlZ2VyPjA8L2ludGVnZXI+CgkJCQk8L2RpY3Q+CgkJCTwvYXJyYXk+CgkJPC9kaWN0PgoJCTxr&#10;ZXk+Y29tLmFwcGxlLnByaW50LlBhZ2VGb3JtYXQuUE1BZGp1c3RlZFBhcGVy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4MjQ8L3JlYWw+CgkJCQkJCTxyZWFsPjU3NzwvcmVhbD4KCQkJCQk8L2FycmF5&#10;PgoJCQkJCTxrZXk+Y29tLmFwcGxlLnByaW50LnRpY2tldC5zdGF0ZUZsYWc8L2tleT4KCQkJCQk8&#10;aW50ZWdlcj4wPC9pbnRlZ2VyPgoJCQkJPC9kaWN0PgoJCQk8L2FycmF5PgoJCTwvZGljdD4KCQk8&#10;a2V5PmNvbS5hcHBsZS5wcmludC5QYXBlckluZm8uUE1QYXBlck5hbWU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UGFwZXJOYW1lPC9rZXk+CgkJCQkJPHN0cmluZz5pc28tYTQ8&#10;L3N0cmluZz4KCQkJCQk8a2V5PmNvbS5hcHBsZS5wcmludC50aWNrZXQuc3RhdGVGbGFnPC9rZXk+&#10;CgkJCQkJPGludGVnZXI+MDwvaW50ZWdlcj4KCQkJCTwvZGljdD4KCQkJPC9hcnJheT4KCQk8L2Rp&#10;Y3Q+CgkJPGtleT5jb20uYXBwbGUucHJpbnQuUGFwZXJJbmZvLlBNVW5h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VW5h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wcGQ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nBwZC5QTVBhcGVyTmFtZTwva2V5PgoJ&#10;CQkJCTxzdHJpbmc+QTQ8L3N0cmluZz4KCQkJCQk8a2V5PmNvbS5hcHBsZS5wcmludC50aWNrZXQu&#10;c3RhdGVGbGFnPC9rZXk+CgkJCQkJPGludGVnZXI+MDwvaW50ZWdlcj4KCQkJCTwvZGljdD4KCQkJ&#10;PC9hcnJheT4KCQk8L2RpY3Q+CgkJPGtleT5jb20uYXBwbGUucHJpbnQudGlja2V0LkFQSVZlcnNp&#10;b248L2tleT4KCQk8c3RyaW5nPjAwLjIwPC9zdHJpbmc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dHlwZTwva2V5PgoJPHN0cmluZz5jb20uYXBwbGUucHJpbnQuUGFnZUZvcm1hdFRpY2tl&#10;dDwvc3RyaW5nPgo8L2RpY3Q+CjwvcGxpc3Q+CgA4QklNA+0AAAAAABAASAAAAAEAAgBIAAAAAQAC&#10;OEJJTQQmAAAAAAAOAAAAAAAAAAAAAD+AAAA4QklNBA0AAAAAAAQAAAAe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dIAAAAAUmdodGxvbmcAAAH0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E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QEBAQEBAQEBAQEBAQEB&#10;AgICAgICAgICAgIDAwMDAwMDAwMDAQEBAQEBAQEBAQECAgECAgMDAwMDAwMDAwMDAwMDAwMDAwMD&#10;AwMDAwMDAwMDAwMDAwMDAwMDAwMDAwMDAwMDAwP/wAARCAHSAfQDAREAAhEBAxEB/90ABAA/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7905;top:3048;width:5162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697FF372" w14:textId="77777777" w:rsidR="00581DA0" w:rsidRDefault="00581DA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CENTRINĖ PROJEKTŲ VALDYMO AGENTŪRA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tautvydas:Desktop:CPVA Logo 2008-500px.jpg" style="position:absolute;left:-190;width:9143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">
                <v:imagedata r:id="rId2" o:title="CPVA Logo 2008-500px"/>
              </v:shape>
            </v:group>
          </w:pict>
        </mc:Fallback>
      </mc:AlternateContent>
    </w:r>
  </w:p>
  <w:p w14:paraId="697FF35A" w14:textId="77777777" w:rsidR="00581DA0" w:rsidRDefault="00581DA0" w:rsidP="00E4775F">
    <w:pPr>
      <w:pStyle w:val="Header"/>
      <w:ind w:firstLine="0"/>
    </w:pPr>
  </w:p>
  <w:p w14:paraId="697FF35B" w14:textId="77777777" w:rsidR="00581DA0" w:rsidRDefault="00581DA0" w:rsidP="00E4775F">
    <w:pPr>
      <w:pStyle w:val="Header"/>
      <w:ind w:firstLine="0"/>
    </w:pPr>
  </w:p>
  <w:p w14:paraId="697FF35C" w14:textId="77777777" w:rsidR="00581DA0" w:rsidRDefault="00581DA0" w:rsidP="00E4775F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557"/>
    <w:multiLevelType w:val="hybridMultilevel"/>
    <w:tmpl w:val="B454779A"/>
    <w:lvl w:ilvl="0" w:tplc="808AB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1906EB9"/>
    <w:multiLevelType w:val="hybridMultilevel"/>
    <w:tmpl w:val="B40CBBC6"/>
    <w:lvl w:ilvl="0" w:tplc="1B1A3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D8"/>
    <w:rsid w:val="00004341"/>
    <w:rsid w:val="00030FD5"/>
    <w:rsid w:val="00034225"/>
    <w:rsid w:val="00036724"/>
    <w:rsid w:val="00047330"/>
    <w:rsid w:val="00051DFB"/>
    <w:rsid w:val="000526CF"/>
    <w:rsid w:val="000570E8"/>
    <w:rsid w:val="00067164"/>
    <w:rsid w:val="00072A7D"/>
    <w:rsid w:val="0007546A"/>
    <w:rsid w:val="00083D32"/>
    <w:rsid w:val="00084549"/>
    <w:rsid w:val="00086039"/>
    <w:rsid w:val="000A1B6C"/>
    <w:rsid w:val="000B296C"/>
    <w:rsid w:val="000B7FBE"/>
    <w:rsid w:val="000E28F0"/>
    <w:rsid w:val="000E59CF"/>
    <w:rsid w:val="00107CD3"/>
    <w:rsid w:val="00116497"/>
    <w:rsid w:val="0012202C"/>
    <w:rsid w:val="00124334"/>
    <w:rsid w:val="00126B23"/>
    <w:rsid w:val="00147C0C"/>
    <w:rsid w:val="00152CBA"/>
    <w:rsid w:val="00163621"/>
    <w:rsid w:val="00165754"/>
    <w:rsid w:val="001735CC"/>
    <w:rsid w:val="001A6F85"/>
    <w:rsid w:val="001B052B"/>
    <w:rsid w:val="001B28E0"/>
    <w:rsid w:val="001C1689"/>
    <w:rsid w:val="001C650B"/>
    <w:rsid w:val="001D38B8"/>
    <w:rsid w:val="001D6D91"/>
    <w:rsid w:val="001F3A8A"/>
    <w:rsid w:val="001F53AA"/>
    <w:rsid w:val="0021570B"/>
    <w:rsid w:val="002403CB"/>
    <w:rsid w:val="002418D3"/>
    <w:rsid w:val="00241D91"/>
    <w:rsid w:val="00254F3A"/>
    <w:rsid w:val="002738C9"/>
    <w:rsid w:val="00273B1A"/>
    <w:rsid w:val="00274D18"/>
    <w:rsid w:val="002961A2"/>
    <w:rsid w:val="002B1219"/>
    <w:rsid w:val="002B3620"/>
    <w:rsid w:val="002B5A83"/>
    <w:rsid w:val="002D06CE"/>
    <w:rsid w:val="002D5D02"/>
    <w:rsid w:val="002D7F09"/>
    <w:rsid w:val="002E4B29"/>
    <w:rsid w:val="002E5C46"/>
    <w:rsid w:val="00317766"/>
    <w:rsid w:val="00327F41"/>
    <w:rsid w:val="00341D19"/>
    <w:rsid w:val="00362413"/>
    <w:rsid w:val="003917DD"/>
    <w:rsid w:val="00394D18"/>
    <w:rsid w:val="003C26B5"/>
    <w:rsid w:val="003D08BC"/>
    <w:rsid w:val="003F0011"/>
    <w:rsid w:val="004009E7"/>
    <w:rsid w:val="004023EB"/>
    <w:rsid w:val="00413692"/>
    <w:rsid w:val="00414A73"/>
    <w:rsid w:val="0042210B"/>
    <w:rsid w:val="00442A7D"/>
    <w:rsid w:val="004608E0"/>
    <w:rsid w:val="004645A4"/>
    <w:rsid w:val="004837D0"/>
    <w:rsid w:val="00485EFB"/>
    <w:rsid w:val="004953B0"/>
    <w:rsid w:val="004A0F9C"/>
    <w:rsid w:val="004A3EFB"/>
    <w:rsid w:val="004B009B"/>
    <w:rsid w:val="004B646C"/>
    <w:rsid w:val="004B713B"/>
    <w:rsid w:val="004C0E02"/>
    <w:rsid w:val="004D2C4B"/>
    <w:rsid w:val="004D35B5"/>
    <w:rsid w:val="004F0AE3"/>
    <w:rsid w:val="00505B3C"/>
    <w:rsid w:val="005118B3"/>
    <w:rsid w:val="005142E8"/>
    <w:rsid w:val="00524266"/>
    <w:rsid w:val="0052514A"/>
    <w:rsid w:val="00526C97"/>
    <w:rsid w:val="0052732D"/>
    <w:rsid w:val="00532D6A"/>
    <w:rsid w:val="00535693"/>
    <w:rsid w:val="00547769"/>
    <w:rsid w:val="005605A8"/>
    <w:rsid w:val="0056281E"/>
    <w:rsid w:val="0056518B"/>
    <w:rsid w:val="00571844"/>
    <w:rsid w:val="00581DA0"/>
    <w:rsid w:val="00595B9F"/>
    <w:rsid w:val="00597B62"/>
    <w:rsid w:val="005A24F2"/>
    <w:rsid w:val="005B25C9"/>
    <w:rsid w:val="005C46D8"/>
    <w:rsid w:val="005E16EE"/>
    <w:rsid w:val="005F3D4D"/>
    <w:rsid w:val="0060384D"/>
    <w:rsid w:val="00606C2A"/>
    <w:rsid w:val="00626806"/>
    <w:rsid w:val="00657394"/>
    <w:rsid w:val="006658DE"/>
    <w:rsid w:val="00687D19"/>
    <w:rsid w:val="006931F7"/>
    <w:rsid w:val="00695162"/>
    <w:rsid w:val="00697DC2"/>
    <w:rsid w:val="006A0943"/>
    <w:rsid w:val="006A3180"/>
    <w:rsid w:val="006C226A"/>
    <w:rsid w:val="006C4EBE"/>
    <w:rsid w:val="006D2F69"/>
    <w:rsid w:val="006D5CFA"/>
    <w:rsid w:val="006F5201"/>
    <w:rsid w:val="0070460A"/>
    <w:rsid w:val="00707717"/>
    <w:rsid w:val="00707C75"/>
    <w:rsid w:val="007162E5"/>
    <w:rsid w:val="00733659"/>
    <w:rsid w:val="00741498"/>
    <w:rsid w:val="00742F40"/>
    <w:rsid w:val="0076142F"/>
    <w:rsid w:val="007641EB"/>
    <w:rsid w:val="007A38C2"/>
    <w:rsid w:val="007B5D2C"/>
    <w:rsid w:val="00803CCC"/>
    <w:rsid w:val="0080639D"/>
    <w:rsid w:val="00807D9B"/>
    <w:rsid w:val="00840D6A"/>
    <w:rsid w:val="00844E9B"/>
    <w:rsid w:val="00867A77"/>
    <w:rsid w:val="0087298B"/>
    <w:rsid w:val="008C189B"/>
    <w:rsid w:val="008D0FD6"/>
    <w:rsid w:val="008D4537"/>
    <w:rsid w:val="008E7367"/>
    <w:rsid w:val="00910BAA"/>
    <w:rsid w:val="0091568B"/>
    <w:rsid w:val="00927130"/>
    <w:rsid w:val="00934027"/>
    <w:rsid w:val="0093701B"/>
    <w:rsid w:val="00941BC7"/>
    <w:rsid w:val="0095165D"/>
    <w:rsid w:val="00955D5C"/>
    <w:rsid w:val="00964DF2"/>
    <w:rsid w:val="009661AA"/>
    <w:rsid w:val="00971877"/>
    <w:rsid w:val="009802C3"/>
    <w:rsid w:val="0098084D"/>
    <w:rsid w:val="00981298"/>
    <w:rsid w:val="009844AD"/>
    <w:rsid w:val="00987C93"/>
    <w:rsid w:val="009C4C5D"/>
    <w:rsid w:val="009D2AA9"/>
    <w:rsid w:val="009D37DD"/>
    <w:rsid w:val="009E5908"/>
    <w:rsid w:val="009E7BA0"/>
    <w:rsid w:val="009F1708"/>
    <w:rsid w:val="00A047E0"/>
    <w:rsid w:val="00A14367"/>
    <w:rsid w:val="00A20BD5"/>
    <w:rsid w:val="00A34F5C"/>
    <w:rsid w:val="00A40C1A"/>
    <w:rsid w:val="00A45514"/>
    <w:rsid w:val="00A5152D"/>
    <w:rsid w:val="00A57686"/>
    <w:rsid w:val="00A6433F"/>
    <w:rsid w:val="00A83101"/>
    <w:rsid w:val="00A944DE"/>
    <w:rsid w:val="00AA73B0"/>
    <w:rsid w:val="00AA7A0E"/>
    <w:rsid w:val="00AD5A95"/>
    <w:rsid w:val="00AD79FE"/>
    <w:rsid w:val="00AE33C7"/>
    <w:rsid w:val="00AE3DC5"/>
    <w:rsid w:val="00B13E43"/>
    <w:rsid w:val="00B22EFA"/>
    <w:rsid w:val="00B27462"/>
    <w:rsid w:val="00B308F1"/>
    <w:rsid w:val="00B70664"/>
    <w:rsid w:val="00B761AB"/>
    <w:rsid w:val="00B8772E"/>
    <w:rsid w:val="00B9145B"/>
    <w:rsid w:val="00BA678C"/>
    <w:rsid w:val="00BB5BCE"/>
    <w:rsid w:val="00C2448F"/>
    <w:rsid w:val="00C25473"/>
    <w:rsid w:val="00C34DBD"/>
    <w:rsid w:val="00C52C5A"/>
    <w:rsid w:val="00C5681D"/>
    <w:rsid w:val="00C56D5C"/>
    <w:rsid w:val="00C63CE5"/>
    <w:rsid w:val="00C64763"/>
    <w:rsid w:val="00C64E3B"/>
    <w:rsid w:val="00C67CEF"/>
    <w:rsid w:val="00C7093B"/>
    <w:rsid w:val="00C8179A"/>
    <w:rsid w:val="00C871B8"/>
    <w:rsid w:val="00CA040A"/>
    <w:rsid w:val="00CB0E54"/>
    <w:rsid w:val="00CD2270"/>
    <w:rsid w:val="00CF0236"/>
    <w:rsid w:val="00D024B8"/>
    <w:rsid w:val="00D048CD"/>
    <w:rsid w:val="00D13AEF"/>
    <w:rsid w:val="00D20140"/>
    <w:rsid w:val="00D21FD3"/>
    <w:rsid w:val="00D23852"/>
    <w:rsid w:val="00D47DE5"/>
    <w:rsid w:val="00D51B06"/>
    <w:rsid w:val="00D53F52"/>
    <w:rsid w:val="00D759FB"/>
    <w:rsid w:val="00D90C5A"/>
    <w:rsid w:val="00DA0343"/>
    <w:rsid w:val="00DA0D0E"/>
    <w:rsid w:val="00DA1636"/>
    <w:rsid w:val="00DA2F57"/>
    <w:rsid w:val="00DB21BE"/>
    <w:rsid w:val="00DC09D2"/>
    <w:rsid w:val="00DC2AC4"/>
    <w:rsid w:val="00DC3586"/>
    <w:rsid w:val="00DC3DB5"/>
    <w:rsid w:val="00DC64BC"/>
    <w:rsid w:val="00DE16A6"/>
    <w:rsid w:val="00DF313B"/>
    <w:rsid w:val="00DF3C91"/>
    <w:rsid w:val="00E00EA8"/>
    <w:rsid w:val="00E01FB9"/>
    <w:rsid w:val="00E05E70"/>
    <w:rsid w:val="00E217D4"/>
    <w:rsid w:val="00E23F28"/>
    <w:rsid w:val="00E3304D"/>
    <w:rsid w:val="00E33639"/>
    <w:rsid w:val="00E4648D"/>
    <w:rsid w:val="00E4775F"/>
    <w:rsid w:val="00E50F23"/>
    <w:rsid w:val="00E56F56"/>
    <w:rsid w:val="00E610FA"/>
    <w:rsid w:val="00E707EC"/>
    <w:rsid w:val="00E811D2"/>
    <w:rsid w:val="00EA59D8"/>
    <w:rsid w:val="00EB5B4A"/>
    <w:rsid w:val="00EE4B60"/>
    <w:rsid w:val="00EE5A9E"/>
    <w:rsid w:val="00EF3CE7"/>
    <w:rsid w:val="00F40B00"/>
    <w:rsid w:val="00F648D2"/>
    <w:rsid w:val="00F667EE"/>
    <w:rsid w:val="00F7510C"/>
    <w:rsid w:val="00FA0D51"/>
    <w:rsid w:val="00FA25AC"/>
    <w:rsid w:val="00FA419B"/>
    <w:rsid w:val="00FB4286"/>
    <w:rsid w:val="00FC414C"/>
    <w:rsid w:val="00FC5BD3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FF323"/>
  <w15:docId w15:val="{EEFD643C-2830-4D71-8A2D-7585016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DA0"/>
    <w:pPr>
      <w:ind w:firstLine="7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581DA0"/>
    <w:pPr>
      <w:spacing w:before="160"/>
      <w:ind w:firstLine="0"/>
      <w:jc w:val="center"/>
    </w:pPr>
    <w:rPr>
      <w:b/>
      <w:caps/>
    </w:rPr>
  </w:style>
  <w:style w:type="paragraph" w:styleId="BodyTextIndent">
    <w:name w:val="Body Text Inden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Debesliotekstas">
    <w:name w:val="Debesėlio tekstas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1DA0"/>
    <w:pPr>
      <w:ind w:firstLine="0"/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661AA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7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77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7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76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B3620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4B64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646C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B646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A0D51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CB0E5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B0E54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CB0E5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85E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85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pva.l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rwaygrants.lt/var/files/Projekto%20netiesiogini%C5%B3%20i%C5%A1laid%C5%B3%20perskai%C4%8Diavimo%20metodikos%202%20priedas.xlsx" TargetMode="External"/><Relationship Id="rId2" Type="http://schemas.openxmlformats.org/officeDocument/2006/relationships/hyperlink" Target="https://www.norwaygrants.lt/var/files/Projekto%20netiesiogini%C5%B3%20i%C5%A1laid%C5%B3%20perskai%C4%8Diavimo%20metodikos%201%20priedas.xlsx" TargetMode="External"/><Relationship Id="rId1" Type="http://schemas.openxmlformats.org/officeDocument/2006/relationships/hyperlink" Target="https://www.norwaygrants.lt/mfiles/Documents/items/147/projekto_netiesioginiu_islaidu_perskaiciavimo_metodika.doc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ius-du\Downloads\CPVA-L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9A7BC5ACE4112AFA087B3B0E0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BC0F-FAFE-4895-962D-FB3167DAB1B7}"/>
      </w:docPartPr>
      <w:docPartBody>
        <w:p w:rsidR="0084387F" w:rsidRDefault="00C63A59" w:rsidP="00C63A59">
          <w:pPr>
            <w:pStyle w:val="CF59A7BC5ACE4112AFA087B3B0E0ECAF"/>
          </w:pPr>
          <w:r w:rsidRPr="006E541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7C"/>
    <w:rsid w:val="0016732E"/>
    <w:rsid w:val="001A7E8B"/>
    <w:rsid w:val="001D6566"/>
    <w:rsid w:val="002E7490"/>
    <w:rsid w:val="002F557C"/>
    <w:rsid w:val="003861A0"/>
    <w:rsid w:val="004D4B3D"/>
    <w:rsid w:val="005735A7"/>
    <w:rsid w:val="00602C52"/>
    <w:rsid w:val="00627AF7"/>
    <w:rsid w:val="0084387F"/>
    <w:rsid w:val="009323B3"/>
    <w:rsid w:val="00947B01"/>
    <w:rsid w:val="0095271A"/>
    <w:rsid w:val="009A6094"/>
    <w:rsid w:val="009B4820"/>
    <w:rsid w:val="00C2743A"/>
    <w:rsid w:val="00C63A59"/>
    <w:rsid w:val="00DB6B59"/>
    <w:rsid w:val="00EA1505"/>
    <w:rsid w:val="00F27A1F"/>
    <w:rsid w:val="00F67A01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A59"/>
    <w:rPr>
      <w:color w:val="808080"/>
    </w:rPr>
  </w:style>
  <w:style w:type="paragraph" w:customStyle="1" w:styleId="CF59A7BC5ACE4112AFA087B3B0E0ECAF">
    <w:name w:val="CF59A7BC5ACE4112AFA087B3B0E0ECAF"/>
    <w:rsid w:val="00C63A5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4DDescription xmlns="D4779ECB-2927-4290-B82E-C847FEC042C1" xsi:nil="true"/>
    <ShowOnlyInDisplay xmlns="d4779ecb-2927-4290-b82e-c847fec042c1">false</ShowOnlyInDisplay>
    <DmsCaseSpineTemplate xmlns="d4779ecb-2927-4290-b82e-c847fec042c1">false</DmsCaseSpine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šablonas" ma:contentTypeID="0x0101000B28D46CC52B40BB8D4032F069204C8B00330EA173962C694A88DD4D20F5AF1026" ma:contentTypeVersion="2" ma:contentTypeDescription="Dokumento šablonas" ma:contentTypeScope="" ma:versionID="5127d519eb39d9c5a7d1bfe0791c1c04">
  <xsd:schema xmlns:xsd="http://www.w3.org/2001/XMLSchema" xmlns:xs="http://www.w3.org/2001/XMLSchema" xmlns:p="http://schemas.microsoft.com/office/2006/metadata/properties" xmlns:ns2="D4779ECB-2927-4290-B82E-C847FEC042C1" xmlns:ns3="d4779ecb-2927-4290-b82e-c847fec042c1" targetNamespace="http://schemas.microsoft.com/office/2006/metadata/properties" ma:root="true" ma:fieldsID="574a69854483953f3d779a2299d03791" ns2:_="" ns3:_="">
    <xsd:import namespace="D4779ECB-2927-4290-B82E-C847FEC042C1"/>
    <xsd:import namespace="d4779ecb-2927-4290-b82e-c847fec042c1"/>
    <xsd:element name="properties">
      <xsd:complexType>
        <xsd:sequence>
          <xsd:element name="documentManagement">
            <xsd:complexType>
              <xsd:all>
                <xsd:element ref="ns2:ECM4DDescription" minOccurs="0"/>
                <xsd:element ref="ns3:ShowOnlyInDisplay" minOccurs="0"/>
                <xsd:element ref="ns3:DmsCaseSpine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79ECB-2927-4290-B82E-C847FEC042C1" elementFormDefault="qualified">
    <xsd:import namespace="http://schemas.microsoft.com/office/2006/documentManagement/types"/>
    <xsd:import namespace="http://schemas.microsoft.com/office/infopath/2007/PartnerControls"/>
    <xsd:element name="ECM4DDescription" ma:index="8" nillable="true" ma:displayName="Aprašymas" ma:internalName="ECM4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79ecb-2927-4290-b82e-c847fec042c1" elementFormDefault="qualified">
    <xsd:import namespace="http://schemas.microsoft.com/office/2006/documentManagement/types"/>
    <xsd:import namespace="http://schemas.microsoft.com/office/infopath/2007/PartnerControls"/>
    <xsd:element name="ShowOnlyInDisplay" ma:index="9" nillable="true" ma:displayName="Rodyti peržiūros formoje?" ma:default="0" ma:internalName="ShowOnlyInDisplay">
      <xsd:simpleType>
        <xsd:restriction base="dms:Boolean"/>
      </xsd:simpleType>
    </xsd:element>
    <xsd:element name="DmsCaseSpineTemplate" ma:index="10" nillable="true" ma:displayName="Bylų nugarėlės šablonas" ma:default="0" ma:internalName="DmsCaseSpineTempl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1856-0019-4473-8AF6-C539D684F0AF}">
  <ds:schemaRefs>
    <ds:schemaRef ds:uri="http://schemas.microsoft.com/office/2006/metadata/properties"/>
    <ds:schemaRef ds:uri="http://schemas.microsoft.com/office/infopath/2007/PartnerControls"/>
    <ds:schemaRef ds:uri="D4779ECB-2927-4290-B82E-C847FEC042C1"/>
    <ds:schemaRef ds:uri="d4779ecb-2927-4290-b82e-c847fec042c1"/>
  </ds:schemaRefs>
</ds:datastoreItem>
</file>

<file path=customXml/itemProps2.xml><?xml version="1.0" encoding="utf-8"?>
<ds:datastoreItem xmlns:ds="http://schemas.openxmlformats.org/officeDocument/2006/customXml" ds:itemID="{0B7FD108-A1FE-4D8E-B71D-9828DAFF2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90B05-15E6-4C35-8570-2A26DBDCF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79ECB-2927-4290-B82E-C847FEC042C1"/>
    <ds:schemaRef ds:uri="d4779ecb-2927-4290-b82e-c847fec04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BC885-F7DE-4956-9E53-35252C5C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CPVA-LT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EUROPOS EKONOMINĖS ERDVĖS IR NORVEGIJOS FINANSINIŲ MECHANIZMŲ PROJEKTŲ NETIESIOGINIŲ IŠLAIDŲ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EUROPOS EKONOMINĖS ERDVĖS IR NORVEGIJOS FINANSINIŲ MECHANIZMŲ PROJEKTŲ NETIESIOGINIŲ IŠLAIDŲ</dc:title>
  <dc:creator>Sigita Legiers</dc:creator>
  <cp:lastModifiedBy>Irma Šopienė</cp:lastModifiedBy>
  <cp:revision>2</cp:revision>
  <cp:lastPrinted>2017-02-20T07:56:00Z</cp:lastPrinted>
  <dcterms:created xsi:type="dcterms:W3CDTF">2021-09-15T14:14:00Z</dcterms:created>
  <dcterms:modified xsi:type="dcterms:W3CDTF">2021-09-15T14:14:00Z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0x0101000B28D46CC52B40BB8D4032F069204C8B00330EA173962C694A88DD4D20F5AF1026</vt:lpwstr>
  </property>
</Properties>
</file>